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9" w:rsidRDefault="00D75F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521B3">
        <w:rPr>
          <w:rFonts w:ascii="Times New Roman" w:hAnsi="Times New Roman"/>
          <w:b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3.25pt">
            <v:imagedata r:id="rId5" o:title="" cropbottom="7002f" cropleft="3238f" cropright="4420f"/>
          </v:shape>
        </w:pict>
      </w:r>
    </w:p>
    <w:p w:rsidR="00D75FB9" w:rsidRPr="00B30F9F" w:rsidRDefault="00D75FB9" w:rsidP="001521B3">
      <w:pPr>
        <w:spacing w:after="0" w:line="264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br w:type="page"/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B30F9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D75FB9" w:rsidRPr="00B30F9F" w:rsidRDefault="00D75FB9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D75FB9" w:rsidRPr="00B30F9F" w:rsidRDefault="00D75FB9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5FB9" w:rsidRPr="00B30F9F" w:rsidRDefault="00D75FB9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75FB9" w:rsidRPr="00B30F9F" w:rsidRDefault="00D75FB9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75FB9" w:rsidRPr="00B30F9F" w:rsidRDefault="00D75FB9">
      <w:pPr>
        <w:spacing w:after="0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B30F9F">
        <w:rPr>
          <w:rFonts w:ascii="Times New Roman" w:hAnsi="Times New Roman"/>
          <w:b/>
          <w:color w:val="333333"/>
          <w:sz w:val="24"/>
          <w:szCs w:val="24"/>
          <w:lang w:val="ru-RU"/>
        </w:rPr>
        <w:t xml:space="preserve">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75FB9" w:rsidRPr="00B30F9F" w:rsidRDefault="00D75FB9">
      <w:pPr>
        <w:rPr>
          <w:rFonts w:ascii="Times New Roman" w:hAnsi="Times New Roman"/>
          <w:sz w:val="24"/>
          <w:szCs w:val="24"/>
          <w:lang w:val="ru-RU"/>
        </w:rPr>
        <w:sectPr w:rsidR="00D75FB9" w:rsidRPr="00B30F9F">
          <w:pgSz w:w="11906" w:h="16383"/>
          <w:pgMar w:top="1134" w:right="850" w:bottom="1134" w:left="1701" w:header="720" w:footer="720" w:gutter="0"/>
          <w:cols w:space="720"/>
        </w:sect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block-15818215"/>
      <w:bookmarkEnd w:id="0"/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B30F9F">
          <w:rPr>
            <w:rFonts w:ascii="Times New Roman" w:hAnsi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  <w:hyperlink r:id="rId6" w:anchor="_ftn1">
        <w:r w:rsidRPr="00B30F9F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Письмо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7" w:anchor="_ftn1">
        <w:r w:rsidRPr="00B30F9F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Графика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8" w:anchor="_ftn1">
        <w:r w:rsidRPr="00B30F9F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сочетания чк, чн;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и непарные по твёрдости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мягкости согласные звуки.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Парные и непарные по звонкости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глухости согласные звуки.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Качественная характеристика звука: гласный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согласный; гласный ударный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безударный; согласный твёрдый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мягкий, парный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непарный; согласный звонкий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глухой, парный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непарный.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9" w:anchor="_ftn1">
        <w:r w:rsidRPr="00B30F9F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сочетания чт, щн, нч;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hyperlink r:id="rId10" w:anchor="_ftn1">
        <w:r w:rsidRPr="00B30F9F">
          <w:rPr>
            <w:rFonts w:ascii="Times New Roman" w:hAnsi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Части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безударные гласные в падежных окончаниях имён прилагательных (на уровне наблюдения);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Жанр письма, объявления.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Орфоэпия</w:t>
      </w:r>
      <w:bookmarkStart w:id="1" w:name="_ftnref1"/>
      <w:r w:rsidRPr="00B30F9F">
        <w:rPr>
          <w:rFonts w:ascii="Times New Roman" w:hAnsi="Times New Roman"/>
          <w:sz w:val="24"/>
          <w:szCs w:val="24"/>
        </w:rPr>
        <w:fldChar w:fldCharType="begin"/>
      </w:r>
      <w:r w:rsidRPr="00B30F9F">
        <w:rPr>
          <w:rFonts w:ascii="Times New Roman" w:hAnsi="Times New Roman"/>
          <w:sz w:val="24"/>
          <w:szCs w:val="24"/>
        </w:rPr>
        <w:instrText>HYPERLINK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 xml:space="preserve"> "</w:instrText>
      </w:r>
      <w:r w:rsidRPr="00B30F9F">
        <w:rPr>
          <w:rFonts w:ascii="Times New Roman" w:hAnsi="Times New Roman"/>
          <w:sz w:val="24"/>
          <w:szCs w:val="24"/>
        </w:rPr>
        <w:instrText>https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://</w:instrText>
      </w:r>
      <w:r w:rsidRPr="00B30F9F">
        <w:rPr>
          <w:rFonts w:ascii="Times New Roman" w:hAnsi="Times New Roman"/>
          <w:sz w:val="24"/>
          <w:szCs w:val="24"/>
        </w:rPr>
        <w:instrText>workprogram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.</w:instrText>
      </w:r>
      <w:r w:rsidRPr="00B30F9F">
        <w:rPr>
          <w:rFonts w:ascii="Times New Roman" w:hAnsi="Times New Roman"/>
          <w:sz w:val="24"/>
          <w:szCs w:val="24"/>
        </w:rPr>
        <w:instrText>edsoo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.</w:instrText>
      </w:r>
      <w:r w:rsidRPr="00B30F9F">
        <w:rPr>
          <w:rFonts w:ascii="Times New Roman" w:hAnsi="Times New Roman"/>
          <w:sz w:val="24"/>
          <w:szCs w:val="24"/>
        </w:rPr>
        <w:instrText>ru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/</w:instrText>
      </w:r>
      <w:r w:rsidRPr="00B30F9F">
        <w:rPr>
          <w:rFonts w:ascii="Times New Roman" w:hAnsi="Times New Roman"/>
          <w:sz w:val="24"/>
          <w:szCs w:val="24"/>
        </w:rPr>
        <w:instrText>templates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/415" \</w:instrText>
      </w:r>
      <w:r w:rsidRPr="00B30F9F">
        <w:rPr>
          <w:rFonts w:ascii="Times New Roman" w:hAnsi="Times New Roman"/>
          <w:sz w:val="24"/>
          <w:szCs w:val="24"/>
        </w:rPr>
        <w:instrText>l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 xml:space="preserve"> "_</w:instrText>
      </w:r>
      <w:r w:rsidRPr="00B30F9F">
        <w:rPr>
          <w:rFonts w:ascii="Times New Roman" w:hAnsi="Times New Roman"/>
          <w:sz w:val="24"/>
          <w:szCs w:val="24"/>
        </w:rPr>
        <w:instrText>ftn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1" \</w:instrText>
      </w:r>
      <w:r w:rsidRPr="00B30F9F">
        <w:rPr>
          <w:rFonts w:ascii="Times New Roman" w:hAnsi="Times New Roman"/>
          <w:sz w:val="24"/>
          <w:szCs w:val="24"/>
        </w:rPr>
        <w:instrText>h</w:instrText>
      </w:r>
      <w:r w:rsidRPr="001521B3">
        <w:rPr>
          <w:rFonts w:ascii="Times New Roman" w:hAnsi="Times New Roman"/>
          <w:sz w:val="24"/>
          <w:szCs w:val="24"/>
        </w:rPr>
      </w:r>
      <w:r w:rsidRPr="00B30F9F">
        <w:rPr>
          <w:rFonts w:ascii="Times New Roman" w:hAnsi="Times New Roman"/>
          <w:sz w:val="24"/>
          <w:szCs w:val="24"/>
        </w:rPr>
        <w:fldChar w:fldCharType="separate"/>
      </w:r>
      <w:r w:rsidRPr="00B30F9F">
        <w:rPr>
          <w:rFonts w:ascii="Times New Roman" w:hAnsi="Times New Roman"/>
          <w:b/>
          <w:color w:val="0093FF"/>
          <w:sz w:val="24"/>
          <w:szCs w:val="24"/>
          <w:lang w:val="ru-RU"/>
        </w:rPr>
        <w:t>[4]</w:t>
      </w:r>
      <w:r w:rsidRPr="00B30F9F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Лексика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Основа слова.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B30F9F">
        <w:rPr>
          <w:rFonts w:ascii="Times New Roman" w:hAnsi="Times New Roman"/>
          <w:color w:val="000000"/>
          <w:sz w:val="24"/>
          <w:szCs w:val="24"/>
        </w:rPr>
        <w:t>I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B30F9F">
        <w:rPr>
          <w:rFonts w:ascii="Times New Roman" w:hAnsi="Times New Roman"/>
          <w:color w:val="000000"/>
          <w:sz w:val="24"/>
          <w:szCs w:val="24"/>
        </w:rPr>
        <w:t>II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мягкий знак после шипящих на конце глаголов в форме 2го лица единственного числа;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Развитие речи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hyperlink w:anchor="_ftnref1">
        <w:r w:rsidRPr="00B30F9F">
          <w:rPr>
            <w:rFonts w:ascii="Times New Roman" w:hAnsi="Times New Roman"/>
            <w:color w:val="0000FF"/>
            <w:sz w:val="24"/>
            <w:szCs w:val="24"/>
            <w:lang w:val="ru-RU"/>
          </w:rPr>
          <w:t>[1]</w:t>
        </w:r>
      </w:hyperlink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hyperlink r:id="rId11" w:anchor="_ftnref1">
        <w:r w:rsidRPr="00B30F9F">
          <w:rPr>
            <w:rFonts w:ascii="Times New Roman" w:hAnsi="Times New Roman"/>
            <w:color w:val="0093FF"/>
            <w:sz w:val="24"/>
            <w:szCs w:val="24"/>
            <w:lang w:val="ru-RU"/>
          </w:rPr>
          <w:t>[2]</w:t>
        </w:r>
      </w:hyperlink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hyperlink r:id="rId12" w:anchor="_ftnref1">
        <w:r w:rsidRPr="00B30F9F">
          <w:rPr>
            <w:rFonts w:ascii="Times New Roman" w:hAnsi="Times New Roman"/>
            <w:color w:val="0093FF"/>
            <w:sz w:val="24"/>
            <w:szCs w:val="24"/>
            <w:lang w:val="ru-RU"/>
          </w:rPr>
          <w:t>[3]</w:t>
        </w:r>
      </w:hyperlink>
      <w:r w:rsidRPr="00B30F9F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2" w:name="_ftn1"/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sz w:val="24"/>
          <w:szCs w:val="24"/>
        </w:rPr>
        <w:fldChar w:fldCharType="begin"/>
      </w:r>
      <w:r w:rsidRPr="00B30F9F">
        <w:rPr>
          <w:rFonts w:ascii="Times New Roman" w:hAnsi="Times New Roman"/>
          <w:sz w:val="24"/>
          <w:szCs w:val="24"/>
        </w:rPr>
        <w:instrText>HYPERLINK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 xml:space="preserve"> "</w:instrText>
      </w:r>
      <w:r w:rsidRPr="00B30F9F">
        <w:rPr>
          <w:rFonts w:ascii="Times New Roman" w:hAnsi="Times New Roman"/>
          <w:sz w:val="24"/>
          <w:szCs w:val="24"/>
        </w:rPr>
        <w:instrText>https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://</w:instrText>
      </w:r>
      <w:r w:rsidRPr="00B30F9F">
        <w:rPr>
          <w:rFonts w:ascii="Times New Roman" w:hAnsi="Times New Roman"/>
          <w:sz w:val="24"/>
          <w:szCs w:val="24"/>
        </w:rPr>
        <w:instrText>workprogram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.</w:instrText>
      </w:r>
      <w:r w:rsidRPr="00B30F9F">
        <w:rPr>
          <w:rFonts w:ascii="Times New Roman" w:hAnsi="Times New Roman"/>
          <w:sz w:val="24"/>
          <w:szCs w:val="24"/>
        </w:rPr>
        <w:instrText>edsoo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.</w:instrText>
      </w:r>
      <w:r w:rsidRPr="00B30F9F">
        <w:rPr>
          <w:rFonts w:ascii="Times New Roman" w:hAnsi="Times New Roman"/>
          <w:sz w:val="24"/>
          <w:szCs w:val="24"/>
        </w:rPr>
        <w:instrText>ru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/</w:instrText>
      </w:r>
      <w:r w:rsidRPr="00B30F9F">
        <w:rPr>
          <w:rFonts w:ascii="Times New Roman" w:hAnsi="Times New Roman"/>
          <w:sz w:val="24"/>
          <w:szCs w:val="24"/>
        </w:rPr>
        <w:instrText>templates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/415" \</w:instrText>
      </w:r>
      <w:r w:rsidRPr="00B30F9F">
        <w:rPr>
          <w:rFonts w:ascii="Times New Roman" w:hAnsi="Times New Roman"/>
          <w:sz w:val="24"/>
          <w:szCs w:val="24"/>
        </w:rPr>
        <w:instrText>l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 xml:space="preserve"> "_</w:instrText>
      </w:r>
      <w:r w:rsidRPr="00B30F9F">
        <w:rPr>
          <w:rFonts w:ascii="Times New Roman" w:hAnsi="Times New Roman"/>
          <w:sz w:val="24"/>
          <w:szCs w:val="24"/>
        </w:rPr>
        <w:instrText>ftnref</w:instrText>
      </w:r>
      <w:r w:rsidRPr="00B30F9F">
        <w:rPr>
          <w:rFonts w:ascii="Times New Roman" w:hAnsi="Times New Roman"/>
          <w:sz w:val="24"/>
          <w:szCs w:val="24"/>
          <w:lang w:val="ru-RU"/>
        </w:rPr>
        <w:instrText>1" \</w:instrText>
      </w:r>
      <w:r w:rsidRPr="00B30F9F">
        <w:rPr>
          <w:rFonts w:ascii="Times New Roman" w:hAnsi="Times New Roman"/>
          <w:sz w:val="24"/>
          <w:szCs w:val="24"/>
        </w:rPr>
        <w:instrText>h</w:instrText>
      </w:r>
      <w:r w:rsidRPr="001521B3">
        <w:rPr>
          <w:rFonts w:ascii="Times New Roman" w:hAnsi="Times New Roman"/>
          <w:sz w:val="24"/>
          <w:szCs w:val="24"/>
        </w:rPr>
      </w:r>
      <w:r w:rsidRPr="00B30F9F">
        <w:rPr>
          <w:rFonts w:ascii="Times New Roman" w:hAnsi="Times New Roman"/>
          <w:sz w:val="24"/>
          <w:szCs w:val="24"/>
        </w:rPr>
        <w:fldChar w:fldCharType="separate"/>
      </w:r>
      <w:r w:rsidRPr="00B30F9F">
        <w:rPr>
          <w:rFonts w:ascii="Times New Roman" w:hAnsi="Times New Roman"/>
          <w:color w:val="0093FF"/>
          <w:sz w:val="24"/>
          <w:szCs w:val="24"/>
          <w:lang w:val="ru-RU"/>
        </w:rPr>
        <w:t>[4]</w:t>
      </w:r>
      <w:r w:rsidRPr="00B30F9F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D75FB9" w:rsidRDefault="00D75FB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15818213"/>
      <w:bookmarkEnd w:id="3"/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75FB9" w:rsidRPr="00B30F9F" w:rsidRDefault="00D75F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75FB9" w:rsidRPr="00B30F9F" w:rsidRDefault="00D75F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75FB9" w:rsidRPr="00B30F9F" w:rsidRDefault="00D75F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D75FB9" w:rsidRPr="00B30F9F" w:rsidRDefault="00D75FB9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75FB9" w:rsidRPr="00B30F9F" w:rsidRDefault="00D75F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75FB9" w:rsidRPr="00B30F9F" w:rsidRDefault="00D75F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D75FB9" w:rsidRPr="00B30F9F" w:rsidRDefault="00D75FB9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75FB9" w:rsidRPr="00B30F9F" w:rsidRDefault="00D75FB9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75FB9" w:rsidRPr="00B30F9F" w:rsidRDefault="00D75FB9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трудового воспитания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D75FB9" w:rsidRPr="00B30F9F" w:rsidRDefault="00D75FB9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</w:t>
      </w:r>
      <w:r w:rsidRPr="00B30F9F">
        <w:rPr>
          <w:rFonts w:ascii="Times New Roman" w:hAnsi="Times New Roman"/>
          <w:color w:val="000000"/>
          <w:sz w:val="24"/>
          <w:szCs w:val="24"/>
        </w:rPr>
        <w:t>:</w:t>
      </w:r>
    </w:p>
    <w:p w:rsidR="00D75FB9" w:rsidRPr="00B30F9F" w:rsidRDefault="00D75FB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75FB9" w:rsidRPr="00B30F9F" w:rsidRDefault="00D75FB9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75FB9" w:rsidRPr="00B30F9F" w:rsidRDefault="00D75FB9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75FB9" w:rsidRPr="00B30F9F" w:rsidRDefault="00D75F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D75FB9" w:rsidRPr="00B30F9F" w:rsidRDefault="00D75F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D75FB9" w:rsidRPr="00B30F9F" w:rsidRDefault="00D75F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D75FB9" w:rsidRPr="00B30F9F" w:rsidRDefault="00D75FB9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D75FB9" w:rsidRPr="00B30F9F" w:rsidRDefault="00D75FB9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D75FB9" w:rsidRPr="00B30F9F" w:rsidRDefault="00D75FB9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D75FB9" w:rsidRPr="00B30F9F" w:rsidRDefault="00D75FB9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D75FB9" w:rsidRPr="00B30F9F" w:rsidRDefault="00D75F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D75FB9" w:rsidRPr="00B30F9F" w:rsidRDefault="00D75F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75FB9" w:rsidRPr="00B30F9F" w:rsidRDefault="00D75F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75FB9" w:rsidRPr="00B30F9F" w:rsidRDefault="00D75F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75FB9" w:rsidRPr="00B30F9F" w:rsidRDefault="00D75FB9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75FB9" w:rsidRPr="00B30F9F" w:rsidRDefault="00D75FB9">
      <w:pPr>
        <w:spacing w:after="0" w:line="264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D75FB9" w:rsidRPr="00B30F9F" w:rsidRDefault="00D75FB9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вычленять звуки из слова;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понимать прослушанный текст;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D75FB9" w:rsidRPr="00B30F9F" w:rsidRDefault="00D75FB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находить однокоренные слова;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выделять в слове окончание;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D75FB9" w:rsidRPr="00B30F9F" w:rsidRDefault="00D75FB9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русского языка как государственного языка Российской Федерации;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B30F9F">
        <w:rPr>
          <w:rFonts w:ascii="Times New Roman" w:eastAsia="MS Mincho" w:hAnsi="MS Mincho" w:hint="eastAsia"/>
          <w:color w:val="000000"/>
          <w:sz w:val="24"/>
          <w:szCs w:val="24"/>
          <w:lang w:val="ru-RU"/>
        </w:rPr>
        <w:t>‑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родам;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30F9F">
        <w:rPr>
          <w:rFonts w:ascii="Times New Roman" w:hAnsi="Times New Roman"/>
          <w:color w:val="000000"/>
          <w:sz w:val="24"/>
          <w:szCs w:val="24"/>
        </w:rPr>
        <w:t>различать предлоги и приставки;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понимать тексты разных типов, находить в тексте заданную информацию;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D75FB9" w:rsidRPr="00B30F9F" w:rsidRDefault="00D75FB9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30F9F">
        <w:rPr>
          <w:rFonts w:ascii="Times New Roman" w:hAnsi="Times New Roman"/>
          <w:b/>
          <w:color w:val="000000"/>
          <w:sz w:val="24"/>
          <w:szCs w:val="24"/>
          <w:lang w:val="ru-RU"/>
        </w:rPr>
        <w:t>в четвёртом классе</w:t>
      </w: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D75FB9" w:rsidRPr="00B30F9F" w:rsidRDefault="00D75FB9">
      <w:pPr>
        <w:spacing w:after="0" w:line="264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подробный пересказ текста (устно и письменно);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D75FB9" w:rsidRPr="00B30F9F" w:rsidRDefault="00D75FB9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30F9F">
        <w:rPr>
          <w:rFonts w:ascii="Times New Roman" w:hAnsi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D75FB9" w:rsidRPr="00B30F9F" w:rsidRDefault="00D75FB9">
      <w:pPr>
        <w:rPr>
          <w:lang w:val="ru-RU"/>
        </w:rPr>
        <w:sectPr w:rsidR="00D75FB9" w:rsidRPr="00B30F9F">
          <w:pgSz w:w="11906" w:h="16383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bookmarkStart w:id="4" w:name="block-15818214"/>
      <w:bookmarkEnd w:id="4"/>
      <w:r w:rsidRPr="00B30F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42"/>
        <w:gridCol w:w="1841"/>
        <w:gridCol w:w="1910"/>
        <w:gridCol w:w="2837"/>
      </w:tblGrid>
      <w:tr w:rsidR="00D75FB9" w:rsidRPr="00A709A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D75FB9" w:rsidRPr="00A709A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D75FB9" w:rsidRPr="00A709A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163"/>
        <w:gridCol w:w="4548"/>
        <w:gridCol w:w="1651"/>
        <w:gridCol w:w="1841"/>
        <w:gridCol w:w="1910"/>
        <w:gridCol w:w="2852"/>
      </w:tblGrid>
      <w:tr w:rsidR="00D75FB9" w:rsidRPr="00A709A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bookmarkStart w:id="5" w:name="block-15818217"/>
      <w:bookmarkEnd w:id="5"/>
      <w:r w:rsidRPr="00B30F9F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50"/>
        <w:gridCol w:w="4861"/>
        <w:gridCol w:w="1250"/>
        <w:gridCol w:w="1841"/>
        <w:gridCol w:w="1910"/>
        <w:gridCol w:w="1212"/>
        <w:gridCol w:w="2086"/>
      </w:tblGrid>
      <w:tr w:rsidR="00D75FB9" w:rsidRPr="00A709A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9"/>
        <w:gridCol w:w="4862"/>
        <w:gridCol w:w="1250"/>
        <w:gridCol w:w="1841"/>
        <w:gridCol w:w="1910"/>
        <w:gridCol w:w="1212"/>
        <w:gridCol w:w="2086"/>
      </w:tblGrid>
      <w:tr w:rsidR="00D75FB9" w:rsidRPr="00A709A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1414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22"/>
        <w:gridCol w:w="4430"/>
        <w:gridCol w:w="1083"/>
        <w:gridCol w:w="1841"/>
        <w:gridCol w:w="1910"/>
        <w:gridCol w:w="1212"/>
        <w:gridCol w:w="2762"/>
        <w:gridCol w:w="80"/>
      </w:tblGrid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43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27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5FB9" w:rsidRPr="001521B3" w:rsidTr="00B30F9F">
        <w:trPr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  <w:ind w:left="42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 w:rsidRPr="00BB45BF">
                <w:rPr>
                  <w:rStyle w:val="Hyperlink"/>
                  <w:rFonts w:ascii="Times New Roman" w:hAnsi="Times New Roman"/>
                </w:rPr>
                <w:t>https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BB45BF">
                <w:rPr>
                  <w:rStyle w:val="Hyperlink"/>
                  <w:rFonts w:ascii="Times New Roman" w:hAnsi="Times New Roman"/>
                </w:rPr>
                <w:t>m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B45BF">
                <w:rPr>
                  <w:rStyle w:val="Hyperlink"/>
                  <w:rFonts w:ascii="Times New Roman" w:hAnsi="Times New Roman"/>
                </w:rPr>
                <w:t>edsoo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B45BF">
                <w:rPr>
                  <w:rStyle w:val="Hyperlink"/>
                  <w:rFonts w:ascii="Times New Roman" w:hAnsi="Times New Roman"/>
                </w:rPr>
                <w:t>ru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BB45BF">
                <w:rPr>
                  <w:rStyle w:val="Hyperlink"/>
                  <w:rFonts w:ascii="Times New Roman" w:hAnsi="Times New Roman"/>
                </w:rPr>
                <w:t>f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8423</w:t>
              </w:r>
              <w:r w:rsidRPr="00BB45BF">
                <w:rPr>
                  <w:rStyle w:val="Hyperlink"/>
                  <w:rFonts w:ascii="Times New Roman" w:hAnsi="Times New Roman"/>
                </w:rPr>
                <w:t>b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6</w:t>
              </w:r>
              <w:r w:rsidRPr="00BB45BF">
                <w:rPr>
                  <w:rStyle w:val="Hyperlink"/>
                  <w:rFonts w:ascii="Times New Roman" w:hAnsi="Times New Roman"/>
                </w:rPr>
                <w:t>e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803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93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4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5FB9" w:rsidRPr="00A709A2" w:rsidTr="00B30F9F">
        <w:trPr>
          <w:gridAfter w:val="1"/>
          <w:wAfter w:w="1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Default="00D75F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14140" w:type="dxa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0"/>
        <w:gridCol w:w="4363"/>
        <w:gridCol w:w="1141"/>
        <w:gridCol w:w="1841"/>
        <w:gridCol w:w="1910"/>
        <w:gridCol w:w="1212"/>
        <w:gridCol w:w="2843"/>
      </w:tblGrid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4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  <w:tc>
          <w:tcPr>
            <w:tcW w:w="28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5FB9" w:rsidRPr="00A709A2" w:rsidRDefault="00D75FB9"/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 w:rsidRPr="00BB45BF">
                <w:rPr>
                  <w:rStyle w:val="Hyperlink"/>
                  <w:rFonts w:ascii="Times New Roman" w:hAnsi="Times New Roman"/>
                </w:rPr>
                <w:t>https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://</w:t>
              </w:r>
              <w:r w:rsidRPr="00BB45BF">
                <w:rPr>
                  <w:rStyle w:val="Hyperlink"/>
                  <w:rFonts w:ascii="Times New Roman" w:hAnsi="Times New Roman"/>
                </w:rPr>
                <w:t>m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B45BF">
                <w:rPr>
                  <w:rStyle w:val="Hyperlink"/>
                  <w:rFonts w:ascii="Times New Roman" w:hAnsi="Times New Roman"/>
                </w:rPr>
                <w:t>edsoo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.</w:t>
              </w:r>
              <w:r w:rsidRPr="00BB45BF">
                <w:rPr>
                  <w:rStyle w:val="Hyperlink"/>
                  <w:rFonts w:ascii="Times New Roman" w:hAnsi="Times New Roman"/>
                </w:rPr>
                <w:t>ru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/</w:t>
              </w:r>
              <w:r w:rsidRPr="00BB45BF">
                <w:rPr>
                  <w:rStyle w:val="Hyperlink"/>
                  <w:rFonts w:ascii="Times New Roman" w:hAnsi="Times New Roman"/>
                </w:rPr>
                <w:t>f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8443</w:t>
              </w:r>
              <w:r w:rsidRPr="00BB45BF">
                <w:rPr>
                  <w:rStyle w:val="Hyperlink"/>
                  <w:rFonts w:ascii="Times New Roman" w:hAnsi="Times New Roman"/>
                </w:rPr>
                <w:t>a</w:t>
              </w:r>
              <w:r w:rsidRPr="00BB45BF">
                <w:rPr>
                  <w:rStyle w:val="Hyperlink"/>
                  <w:rFonts w:ascii="Times New Roman" w:hAnsi="Times New Roman"/>
                  <w:lang w:val="ru-RU"/>
                </w:rPr>
                <w:t>04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-118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-118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  <w:ind w:left="-118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-118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-118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ind w:left="-118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B30F9F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B30F9F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305EB3">
            <w:pPr>
              <w:spacing w:after="0"/>
              <w:ind w:left="62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 w:rsidP="00305EB3">
            <w:pPr>
              <w:spacing w:after="0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ind w:left="62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75FB9" w:rsidRPr="001521B3" w:rsidTr="00305EB3">
        <w:trPr>
          <w:trHeight w:val="144"/>
          <w:tblCellSpacing w:w="20" w:type="nil"/>
        </w:trPr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</w:pPr>
          </w:p>
        </w:tc>
        <w:tc>
          <w:tcPr>
            <w:tcW w:w="2862" w:type="dxa"/>
            <w:tcMar>
              <w:top w:w="50" w:type="dxa"/>
              <w:left w:w="100" w:type="dxa"/>
            </w:tcMar>
            <w:vAlign w:val="center"/>
          </w:tcPr>
          <w:p w:rsidR="00D75FB9" w:rsidRDefault="00D75FB9" w:rsidP="00305EB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</w:p>
          <w:p w:rsidR="00D75FB9" w:rsidRPr="00B30F9F" w:rsidRDefault="00D75FB9" w:rsidP="00305EB3">
            <w:pPr>
              <w:spacing w:after="0"/>
              <w:rPr>
                <w:lang w:val="ru-RU"/>
              </w:rPr>
            </w:pPr>
            <w:hyperlink r:id="rId318">
              <w:r w:rsidRPr="00A709A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 w:rsidRPr="00A709A2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30F9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75FB9" w:rsidRPr="00A709A2" w:rsidTr="00305E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B30F9F" w:rsidRDefault="00D75FB9">
            <w:pPr>
              <w:spacing w:after="0"/>
              <w:ind w:left="135"/>
              <w:rPr>
                <w:lang w:val="ru-RU"/>
              </w:rPr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B30F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>
            <w:pPr>
              <w:spacing w:after="0"/>
              <w:ind w:left="135"/>
              <w:jc w:val="center"/>
            </w:pPr>
            <w:r w:rsidRPr="00A709A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4" w:type="dxa"/>
            <w:gridSpan w:val="2"/>
            <w:tcMar>
              <w:top w:w="50" w:type="dxa"/>
              <w:left w:w="100" w:type="dxa"/>
            </w:tcMar>
            <w:vAlign w:val="center"/>
          </w:tcPr>
          <w:p w:rsidR="00D75FB9" w:rsidRPr="00A709A2" w:rsidRDefault="00D75FB9"/>
        </w:tc>
      </w:tr>
    </w:tbl>
    <w:p w:rsidR="00D75FB9" w:rsidRDefault="00D75FB9">
      <w:pPr>
        <w:sectPr w:rsidR="00D75F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5FB9" w:rsidRPr="00B30F9F" w:rsidRDefault="00D75FB9" w:rsidP="00305EB3">
      <w:pPr>
        <w:spacing w:after="0"/>
        <w:ind w:left="120"/>
        <w:rPr>
          <w:lang w:val="ru-RU"/>
        </w:rPr>
      </w:pPr>
      <w:bookmarkStart w:id="6" w:name="block-15818210"/>
      <w:bookmarkEnd w:id="6"/>
    </w:p>
    <w:sectPr w:rsidR="00D75FB9" w:rsidRPr="00B30F9F" w:rsidSect="00305EB3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C7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953D1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0049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1123D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4E250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9A05E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3B31F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B572E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AB638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E618A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E93760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1EB3A0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233D6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7A3265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A32511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D935E9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6503C8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A41609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0"/>
  </w:num>
  <w:num w:numId="6">
    <w:abstractNumId w:val="17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  <w:num w:numId="13">
    <w:abstractNumId w:val="10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2E3"/>
    <w:rsid w:val="00016E83"/>
    <w:rsid w:val="000D4161"/>
    <w:rsid w:val="000E6D86"/>
    <w:rsid w:val="001521B3"/>
    <w:rsid w:val="00295EE8"/>
    <w:rsid w:val="00305EB3"/>
    <w:rsid w:val="00344265"/>
    <w:rsid w:val="004952E3"/>
    <w:rsid w:val="004E6975"/>
    <w:rsid w:val="00764B3B"/>
    <w:rsid w:val="008610C7"/>
    <w:rsid w:val="0086502D"/>
    <w:rsid w:val="008944ED"/>
    <w:rsid w:val="00A709A2"/>
    <w:rsid w:val="00B30F9F"/>
    <w:rsid w:val="00BB45BF"/>
    <w:rsid w:val="00C53FFE"/>
    <w:rsid w:val="00D22766"/>
    <w:rsid w:val="00D75FB9"/>
    <w:rsid w:val="00E2220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66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7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276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276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276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7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227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2276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2766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227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2766"/>
    <w:rPr>
      <w:rFonts w:cs="Times New Roman"/>
    </w:rPr>
  </w:style>
  <w:style w:type="paragraph" w:styleId="NormalIndent">
    <w:name w:val="Normal Indent"/>
    <w:basedOn w:val="Normal"/>
    <w:uiPriority w:val="99"/>
    <w:rsid w:val="00D22766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22766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276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2276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227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2276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952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952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2276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86</Pages>
  <Words>19810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Ник</cp:lastModifiedBy>
  <cp:revision>3</cp:revision>
  <dcterms:created xsi:type="dcterms:W3CDTF">2023-09-24T19:47:00Z</dcterms:created>
  <dcterms:modified xsi:type="dcterms:W3CDTF">2023-11-01T08:01:00Z</dcterms:modified>
</cp:coreProperties>
</file>